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FF" w:rsidRPr="00845A54" w:rsidRDefault="0032671E">
      <w:pPr>
        <w:rPr>
          <w:b/>
          <w:sz w:val="44"/>
          <w:u w:val="single"/>
        </w:rPr>
      </w:pPr>
      <w:r w:rsidRPr="00845A54">
        <w:rPr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-687171</wp:posOffset>
            </wp:positionV>
            <wp:extent cx="1433856" cy="1414382"/>
            <wp:effectExtent l="0" t="0" r="0" b="0"/>
            <wp:wrapNone/>
            <wp:docPr id="1" name="Picture 1" descr="Image result for rathfriland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thfriland 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56" cy="14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A54">
        <w:rPr>
          <w:b/>
          <w:sz w:val="44"/>
          <w:u w:val="single"/>
        </w:rPr>
        <w:t>R</w:t>
      </w:r>
      <w:r w:rsidR="00845A54" w:rsidRPr="00845A54">
        <w:rPr>
          <w:b/>
          <w:sz w:val="44"/>
          <w:u w:val="single"/>
        </w:rPr>
        <w:t xml:space="preserve">athfriland High School </w:t>
      </w:r>
      <w:r w:rsidR="00D76529">
        <w:rPr>
          <w:b/>
          <w:sz w:val="44"/>
          <w:u w:val="single"/>
        </w:rPr>
        <w:t>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8"/>
      </w:tblGrid>
      <w:tr w:rsidR="00845A54" w:rsidTr="00845A54">
        <w:trPr>
          <w:trHeight w:val="301"/>
        </w:trPr>
        <w:tc>
          <w:tcPr>
            <w:tcW w:w="2498" w:type="dxa"/>
            <w:shd w:val="clear" w:color="auto" w:fill="A8D08D" w:themeFill="accent6" w:themeFillTint="99"/>
          </w:tcPr>
          <w:p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Match Date</w:t>
            </w:r>
          </w:p>
        </w:tc>
        <w:tc>
          <w:tcPr>
            <w:tcW w:w="2498" w:type="dxa"/>
          </w:tcPr>
          <w:p w:rsidR="00845A54" w:rsidRDefault="00EC2DF8" w:rsidP="008E5D06">
            <w:pPr>
              <w:rPr>
                <w:b/>
              </w:rPr>
            </w:pPr>
            <w:r>
              <w:rPr>
                <w:b/>
              </w:rPr>
              <w:t>27/09</w:t>
            </w:r>
            <w:r w:rsidR="006547A2">
              <w:rPr>
                <w:b/>
              </w:rPr>
              <w:t>/22</w:t>
            </w:r>
          </w:p>
        </w:tc>
      </w:tr>
      <w:tr w:rsidR="00845A54" w:rsidTr="00845A54">
        <w:trPr>
          <w:trHeight w:val="285"/>
        </w:trPr>
        <w:tc>
          <w:tcPr>
            <w:tcW w:w="2498" w:type="dxa"/>
            <w:shd w:val="clear" w:color="auto" w:fill="A8D08D" w:themeFill="accent6" w:themeFillTint="99"/>
          </w:tcPr>
          <w:p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Opposition</w:t>
            </w:r>
          </w:p>
        </w:tc>
        <w:tc>
          <w:tcPr>
            <w:tcW w:w="2498" w:type="dxa"/>
          </w:tcPr>
          <w:p w:rsidR="00845A54" w:rsidRDefault="00EC2DF8" w:rsidP="00577262">
            <w:pPr>
              <w:rPr>
                <w:b/>
              </w:rPr>
            </w:pPr>
            <w:r>
              <w:rPr>
                <w:b/>
              </w:rPr>
              <w:t>7’s Tournament</w:t>
            </w:r>
          </w:p>
        </w:tc>
      </w:tr>
      <w:tr w:rsidR="00845A54" w:rsidTr="00845A54">
        <w:trPr>
          <w:trHeight w:val="301"/>
        </w:trPr>
        <w:tc>
          <w:tcPr>
            <w:tcW w:w="2498" w:type="dxa"/>
            <w:shd w:val="clear" w:color="auto" w:fill="A8D08D" w:themeFill="accent6" w:themeFillTint="99"/>
          </w:tcPr>
          <w:p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Venue</w:t>
            </w:r>
          </w:p>
        </w:tc>
        <w:tc>
          <w:tcPr>
            <w:tcW w:w="2498" w:type="dxa"/>
          </w:tcPr>
          <w:p w:rsidR="00845A54" w:rsidRDefault="00092B2A" w:rsidP="00EC2DF8">
            <w:pPr>
              <w:rPr>
                <w:b/>
              </w:rPr>
            </w:pPr>
            <w:r>
              <w:rPr>
                <w:b/>
              </w:rPr>
              <w:t>Away</w:t>
            </w:r>
            <w:r w:rsidR="00CC1C5C">
              <w:rPr>
                <w:b/>
              </w:rPr>
              <w:t xml:space="preserve"> –</w:t>
            </w:r>
            <w:r w:rsidR="00EC2DF8">
              <w:rPr>
                <w:b/>
              </w:rPr>
              <w:t xml:space="preserve"> </w:t>
            </w:r>
            <w:proofErr w:type="spellStart"/>
            <w:r w:rsidR="00EC2DF8">
              <w:rPr>
                <w:b/>
              </w:rPr>
              <w:t>Ballyclare</w:t>
            </w:r>
            <w:proofErr w:type="spellEnd"/>
            <w:r w:rsidR="00CC1C5C">
              <w:rPr>
                <w:b/>
              </w:rPr>
              <w:t xml:space="preserve"> RFC</w:t>
            </w:r>
          </w:p>
        </w:tc>
      </w:tr>
      <w:tr w:rsidR="00FC2FD0" w:rsidTr="00845A54">
        <w:trPr>
          <w:trHeight w:val="301"/>
        </w:trPr>
        <w:tc>
          <w:tcPr>
            <w:tcW w:w="2498" w:type="dxa"/>
            <w:shd w:val="clear" w:color="auto" w:fill="A8D08D" w:themeFill="accent6" w:themeFillTint="99"/>
          </w:tcPr>
          <w:p w:rsidR="00FC2FD0" w:rsidRPr="00845A54" w:rsidRDefault="00FC2FD0">
            <w:pPr>
              <w:rPr>
                <w:b/>
              </w:rPr>
            </w:pPr>
            <w:r>
              <w:rPr>
                <w:b/>
              </w:rPr>
              <w:t>Meet Time</w:t>
            </w:r>
          </w:p>
        </w:tc>
        <w:tc>
          <w:tcPr>
            <w:tcW w:w="2498" w:type="dxa"/>
          </w:tcPr>
          <w:p w:rsidR="00FC2FD0" w:rsidRDefault="00EC2DF8" w:rsidP="00C234A8">
            <w:pPr>
              <w:rPr>
                <w:b/>
              </w:rPr>
            </w:pPr>
            <w:r>
              <w:rPr>
                <w:b/>
              </w:rPr>
              <w:t>11</w:t>
            </w:r>
            <w:r w:rsidR="001552A1">
              <w:rPr>
                <w:b/>
              </w:rPr>
              <w:t>.</w:t>
            </w:r>
            <w:r>
              <w:rPr>
                <w:b/>
              </w:rPr>
              <w:t>2</w:t>
            </w:r>
            <w:r w:rsidR="00092B2A">
              <w:rPr>
                <w:b/>
              </w:rPr>
              <w:t>5</w:t>
            </w:r>
            <w:r w:rsidR="00CC1C5C">
              <w:rPr>
                <w:b/>
              </w:rPr>
              <w:t>pm</w:t>
            </w:r>
          </w:p>
        </w:tc>
      </w:tr>
      <w:tr w:rsidR="00845A54" w:rsidTr="00845A54">
        <w:trPr>
          <w:trHeight w:val="285"/>
        </w:trPr>
        <w:tc>
          <w:tcPr>
            <w:tcW w:w="2498" w:type="dxa"/>
            <w:shd w:val="clear" w:color="auto" w:fill="A8D08D" w:themeFill="accent6" w:themeFillTint="99"/>
          </w:tcPr>
          <w:p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KO Time</w:t>
            </w:r>
          </w:p>
        </w:tc>
        <w:tc>
          <w:tcPr>
            <w:tcW w:w="2498" w:type="dxa"/>
          </w:tcPr>
          <w:p w:rsidR="00845A54" w:rsidRDefault="00EC2DF8" w:rsidP="006547A2">
            <w:pPr>
              <w:rPr>
                <w:b/>
              </w:rPr>
            </w:pPr>
            <w:r>
              <w:rPr>
                <w:b/>
              </w:rPr>
              <w:t>1</w:t>
            </w:r>
            <w:r w:rsidR="00CC1C5C">
              <w:rPr>
                <w:b/>
              </w:rPr>
              <w:t>pm</w:t>
            </w:r>
          </w:p>
        </w:tc>
      </w:tr>
    </w:tbl>
    <w:p w:rsidR="00845A54" w:rsidRDefault="00845A54">
      <w:pPr>
        <w:rPr>
          <w:b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1555"/>
        <w:gridCol w:w="1701"/>
        <w:gridCol w:w="628"/>
        <w:gridCol w:w="1794"/>
        <w:gridCol w:w="3828"/>
      </w:tblGrid>
      <w:tr w:rsidR="004E539D" w:rsidRPr="00845A54" w:rsidTr="008B3436">
        <w:trPr>
          <w:trHeight w:val="300"/>
        </w:trPr>
        <w:tc>
          <w:tcPr>
            <w:tcW w:w="1555" w:type="dxa"/>
            <w:noWrap/>
            <w:hideMark/>
          </w:tcPr>
          <w:p w:rsidR="004E539D" w:rsidRPr="008B3436" w:rsidRDefault="004E539D" w:rsidP="00845A5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34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First Name</w:t>
            </w:r>
          </w:p>
        </w:tc>
        <w:tc>
          <w:tcPr>
            <w:tcW w:w="1701" w:type="dxa"/>
            <w:noWrap/>
            <w:hideMark/>
          </w:tcPr>
          <w:p w:rsidR="004E539D" w:rsidRPr="008B3436" w:rsidRDefault="004E539D" w:rsidP="00845A5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34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628" w:type="dxa"/>
            <w:noWrap/>
            <w:hideMark/>
          </w:tcPr>
          <w:p w:rsidR="004E539D" w:rsidRPr="008B3436" w:rsidRDefault="004E539D" w:rsidP="00845A5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34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  <w:tc>
          <w:tcPr>
            <w:tcW w:w="1794" w:type="dxa"/>
            <w:noWrap/>
            <w:hideMark/>
          </w:tcPr>
          <w:p w:rsidR="004E539D" w:rsidRPr="008B3436" w:rsidRDefault="004E539D" w:rsidP="00845A5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34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3828" w:type="dxa"/>
            <w:noWrap/>
            <w:hideMark/>
          </w:tcPr>
          <w:p w:rsidR="004E539D" w:rsidRPr="008B3436" w:rsidRDefault="004E539D" w:rsidP="00845A5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34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Special Instructions</w:t>
            </w:r>
          </w:p>
        </w:tc>
      </w:tr>
      <w:tr w:rsidR="00811733" w:rsidRPr="00845A54" w:rsidTr="008B3436">
        <w:trPr>
          <w:trHeight w:val="300"/>
        </w:trPr>
        <w:tc>
          <w:tcPr>
            <w:tcW w:w="1555" w:type="dxa"/>
            <w:noWrap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1701" w:type="dxa"/>
            <w:noWrap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628" w:type="dxa"/>
            <w:noWrap/>
          </w:tcPr>
          <w:p w:rsidR="00811733" w:rsidRPr="00845A54" w:rsidRDefault="00EC2DF8" w:rsidP="00845A5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 w:val="restart"/>
            <w:noWrap/>
            <w:hideMark/>
          </w:tcPr>
          <w:p w:rsidR="00811733" w:rsidRDefault="00EC2DF8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Meet @ Reception @ 11.2</w:t>
            </w:r>
            <w:r w:rsidR="00092B2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811733">
              <w:rPr>
                <w:rFonts w:ascii="Calibri" w:eastAsia="Times New Roman" w:hAnsi="Calibri" w:cs="Times New Roman"/>
                <w:color w:val="000000"/>
                <w:lang w:eastAsia="en-GB"/>
              </w:rPr>
              <w:t>pm.</w:t>
            </w:r>
          </w:p>
          <w:p w:rsidR="00811733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11733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Rathfriland Rugby Kit must be worn. Green Rugby Shirt, Black Rugby Shorts, Rugby Socks and Boots.</w:t>
            </w:r>
          </w:p>
          <w:p w:rsidR="000E34D3" w:rsidRDefault="000E34D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E34D3" w:rsidRPr="000E34D3" w:rsidRDefault="000E34D3" w:rsidP="00F030B4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0E34D3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You will need a packed lunch</w:t>
            </w:r>
          </w:p>
          <w:p w:rsidR="00811733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11733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 will ret</w:t>
            </w:r>
            <w:r w:rsidR="00EC2DF8">
              <w:rPr>
                <w:rFonts w:ascii="Calibri" w:eastAsia="Times New Roman" w:hAnsi="Calibri" w:cs="Times New Roman"/>
                <w:color w:val="000000"/>
                <w:lang w:eastAsia="en-GB"/>
              </w:rPr>
              <w:t>urn to school at approximately 4</w:t>
            </w:r>
            <w:r w:rsidR="0072394E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pm, so please make alternative transport arrangements as you will miss your bus.</w:t>
            </w:r>
          </w:p>
          <w:p w:rsidR="00811733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11733" w:rsidRPr="00FC2FD0" w:rsidRDefault="00811733" w:rsidP="00F030B4">
            <w:pPr>
              <w:rPr>
                <w:rFonts w:ascii="Calibri" w:eastAsia="Times New Roman" w:hAnsi="Calibri" w:cs="Times New Roman"/>
                <w:b/>
                <w:color w:val="FF0000"/>
                <w:u w:val="single"/>
                <w:lang w:eastAsia="en-GB"/>
              </w:rPr>
            </w:pPr>
            <w:r w:rsidRPr="00FC2FD0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en-GB"/>
              </w:rPr>
              <w:t>All players to b</w:t>
            </w:r>
            <w:bookmarkStart w:id="0" w:name="_GoBack"/>
            <w:bookmarkEnd w:id="0"/>
            <w:r w:rsidRPr="00FC2FD0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en-GB"/>
              </w:rPr>
              <w:t>ring their own water bottles.</w:t>
            </w:r>
          </w:p>
          <w:p w:rsidR="00811733" w:rsidRPr="00845A54" w:rsidRDefault="0081173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11733" w:rsidRPr="00845A54" w:rsidTr="008B3436">
        <w:trPr>
          <w:trHeight w:val="300"/>
        </w:trPr>
        <w:tc>
          <w:tcPr>
            <w:tcW w:w="1555" w:type="dxa"/>
            <w:noWrap/>
          </w:tcPr>
          <w:p w:rsidR="00811733" w:rsidRPr="00845A54" w:rsidRDefault="00811733" w:rsidP="001552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</w:p>
        </w:tc>
        <w:tc>
          <w:tcPr>
            <w:tcW w:w="1701" w:type="dxa"/>
            <w:noWrap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Stevenson</w:t>
            </w:r>
          </w:p>
        </w:tc>
        <w:tc>
          <w:tcPr>
            <w:tcW w:w="628" w:type="dxa"/>
            <w:noWrap/>
          </w:tcPr>
          <w:p w:rsidR="00811733" w:rsidRPr="00845A54" w:rsidRDefault="00EC2DF8" w:rsidP="00845A5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811733" w:rsidRPr="00845A54" w:rsidRDefault="00811733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701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McConnell</w:t>
            </w:r>
          </w:p>
        </w:tc>
        <w:tc>
          <w:tcPr>
            <w:tcW w:w="628" w:type="dxa"/>
            <w:noWrap/>
          </w:tcPr>
          <w:p w:rsidR="00EC2DF8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Hillis</w:t>
            </w:r>
            <w:proofErr w:type="spellEnd"/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Logan</w:t>
            </w:r>
          </w:p>
        </w:tc>
        <w:tc>
          <w:tcPr>
            <w:tcW w:w="1701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Waddell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Seth 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Henning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Smyth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Billy</w:t>
            </w:r>
          </w:p>
        </w:tc>
        <w:tc>
          <w:tcPr>
            <w:tcW w:w="1701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628" w:type="dxa"/>
            <w:noWrap/>
          </w:tcPr>
          <w:p w:rsidR="00EC2DF8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Irwin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Skelly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dxa"/>
            <w:noWrap/>
          </w:tcPr>
          <w:p w:rsidR="00EC2DF8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4" w:type="dxa"/>
            <w:noWrap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  <w:hideMark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DF8" w:rsidRPr="00845A54" w:rsidTr="008B3436">
        <w:trPr>
          <w:trHeight w:val="300"/>
        </w:trPr>
        <w:tc>
          <w:tcPr>
            <w:tcW w:w="1555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dxa"/>
            <w:noWrap/>
          </w:tcPr>
          <w:p w:rsidR="00EC2DF8" w:rsidRPr="00845A54" w:rsidRDefault="00EC2DF8" w:rsidP="00EC2DF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4" w:type="dxa"/>
            <w:noWrap/>
          </w:tcPr>
          <w:p w:rsidR="00EC2DF8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</w:tcPr>
          <w:p w:rsidR="00EC2DF8" w:rsidRPr="00845A54" w:rsidRDefault="00EC2DF8" w:rsidP="00EC2D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45A54" w:rsidRDefault="00845A54" w:rsidP="003C4604">
      <w:pPr>
        <w:rPr>
          <w:b/>
        </w:rPr>
      </w:pPr>
    </w:p>
    <w:sectPr w:rsidR="00845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1E"/>
    <w:rsid w:val="0004432C"/>
    <w:rsid w:val="00054492"/>
    <w:rsid w:val="00076304"/>
    <w:rsid w:val="00092B2A"/>
    <w:rsid w:val="000E34D3"/>
    <w:rsid w:val="00130942"/>
    <w:rsid w:val="00146A94"/>
    <w:rsid w:val="001552A1"/>
    <w:rsid w:val="002568F2"/>
    <w:rsid w:val="002D5CFB"/>
    <w:rsid w:val="0032671E"/>
    <w:rsid w:val="003C4604"/>
    <w:rsid w:val="004E539D"/>
    <w:rsid w:val="00545CFF"/>
    <w:rsid w:val="00575D64"/>
    <w:rsid w:val="00577262"/>
    <w:rsid w:val="005D668B"/>
    <w:rsid w:val="005E2AFF"/>
    <w:rsid w:val="005F22B0"/>
    <w:rsid w:val="006547A2"/>
    <w:rsid w:val="0072394E"/>
    <w:rsid w:val="007D16F8"/>
    <w:rsid w:val="00811733"/>
    <w:rsid w:val="00845A54"/>
    <w:rsid w:val="00890D38"/>
    <w:rsid w:val="008B3436"/>
    <w:rsid w:val="008E5D06"/>
    <w:rsid w:val="008E71B8"/>
    <w:rsid w:val="00981D48"/>
    <w:rsid w:val="009F3A76"/>
    <w:rsid w:val="00A44F0B"/>
    <w:rsid w:val="00A50DF3"/>
    <w:rsid w:val="00A577EB"/>
    <w:rsid w:val="00A60E3F"/>
    <w:rsid w:val="00AF4F9B"/>
    <w:rsid w:val="00B16CC8"/>
    <w:rsid w:val="00B9187F"/>
    <w:rsid w:val="00BA4DCC"/>
    <w:rsid w:val="00BA5FF8"/>
    <w:rsid w:val="00C114C0"/>
    <w:rsid w:val="00C234A8"/>
    <w:rsid w:val="00C40185"/>
    <w:rsid w:val="00CC1C5C"/>
    <w:rsid w:val="00CF1EE9"/>
    <w:rsid w:val="00D76529"/>
    <w:rsid w:val="00E471B9"/>
    <w:rsid w:val="00E664BE"/>
    <w:rsid w:val="00EC2DF8"/>
    <w:rsid w:val="00F030B4"/>
    <w:rsid w:val="00F06479"/>
    <w:rsid w:val="00F11EB3"/>
    <w:rsid w:val="00F2539D"/>
    <w:rsid w:val="00F4381A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4C40"/>
  <w15:chartTrackingRefBased/>
  <w15:docId w15:val="{A37E3795-1E94-48C8-9498-29A17F1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AE07F9EC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Percy</dc:creator>
  <cp:keywords/>
  <dc:description/>
  <cp:lastModifiedBy>John Percy</cp:lastModifiedBy>
  <cp:revision>3</cp:revision>
  <cp:lastPrinted>2022-02-21T09:04:00Z</cp:lastPrinted>
  <dcterms:created xsi:type="dcterms:W3CDTF">2022-09-23T09:49:00Z</dcterms:created>
  <dcterms:modified xsi:type="dcterms:W3CDTF">2022-09-23T09:50:00Z</dcterms:modified>
</cp:coreProperties>
</file>